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909" w14:textId="069A5BC4" w:rsidR="007A40BE" w:rsidRPr="00205F3F" w:rsidRDefault="009C49B1" w:rsidP="00205F3F">
      <w:pPr>
        <w:pStyle w:val="Chapterhead"/>
        <w:tabs>
          <w:tab w:val="left" w:pos="0"/>
          <w:tab w:val="left" w:pos="2552"/>
        </w:tabs>
      </w:pPr>
      <w:r>
        <w:t xml:space="preserve">Chapter </w:t>
      </w:r>
      <w:r w:rsidR="00954DEE">
        <w:t>1</w:t>
      </w:r>
      <w:r w:rsidR="00691153">
        <w:t>4</w:t>
      </w:r>
      <w:r w:rsidR="00205F3F">
        <w:tab/>
        <w:t>STEM in the primary setting</w:t>
      </w:r>
    </w:p>
    <w:p w14:paraId="3035073A" w14:textId="69610A73" w:rsidR="009C49B1" w:rsidRDefault="009C49B1" w:rsidP="00205F3F">
      <w:pPr>
        <w:pStyle w:val="Ahead"/>
      </w:pPr>
      <w:r>
        <w:t>Weblinks</w:t>
      </w:r>
    </w:p>
    <w:p w14:paraId="1D4A3F1A" w14:textId="307C0405" w:rsidR="002279FB" w:rsidRDefault="002279FB" w:rsidP="00205F3F">
      <w:pPr>
        <w:pStyle w:val="Parafo"/>
      </w:pPr>
      <w:r w:rsidRPr="00E020D3">
        <w:rPr>
          <w:b/>
          <w:bCs/>
        </w:rPr>
        <w:t>Link 14.1</w:t>
      </w:r>
      <w:r w:rsidRPr="002232F1">
        <w:t xml:space="preserve"> </w:t>
      </w:r>
      <w:hyperlink r:id="rId7" w:history="1">
        <w:r w:rsidRPr="00205F3F">
          <w:rPr>
            <w:rStyle w:val="Hyperlink"/>
          </w:rPr>
          <w:t>VEX Robotic</w:t>
        </w:r>
        <w:r w:rsidRPr="00205F3F">
          <w:rPr>
            <w:rStyle w:val="Hyperlink"/>
          </w:rPr>
          <w:t>s</w:t>
        </w:r>
      </w:hyperlink>
    </w:p>
    <w:p w14:paraId="20B31274" w14:textId="77777777" w:rsidR="00205F3F" w:rsidRPr="00BC5F6B" w:rsidRDefault="00205F3F" w:rsidP="00BC5F6B"/>
    <w:p w14:paraId="44639147" w14:textId="12462A05" w:rsidR="002279FB" w:rsidRPr="002232F1" w:rsidRDefault="002279FB" w:rsidP="00205F3F">
      <w:pPr>
        <w:pStyle w:val="Parafo"/>
      </w:pPr>
      <w:r w:rsidRPr="00E020D3">
        <w:rPr>
          <w:b/>
          <w:bCs/>
        </w:rPr>
        <w:t>Link 14.2</w:t>
      </w:r>
      <w:r>
        <w:t xml:space="preserve"> </w:t>
      </w:r>
      <w:hyperlink r:id="rId8" w:history="1">
        <w:r w:rsidRPr="00205F3F">
          <w:rPr>
            <w:rStyle w:val="Hyperlink"/>
          </w:rPr>
          <w:t>Fischertec</w:t>
        </w:r>
        <w:r w:rsidRPr="00205F3F">
          <w:rPr>
            <w:rStyle w:val="Hyperlink"/>
          </w:rPr>
          <w:t>h</w:t>
        </w:r>
        <w:r w:rsidRPr="00205F3F">
          <w:rPr>
            <w:rStyle w:val="Hyperlink"/>
          </w:rPr>
          <w:t>nik</w:t>
        </w:r>
      </w:hyperlink>
    </w:p>
    <w:p w14:paraId="414647CC" w14:textId="77777777" w:rsidR="00954DEE" w:rsidRPr="00AF4B69" w:rsidRDefault="00954DEE" w:rsidP="00AF4B69"/>
    <w:p w14:paraId="6F9FBE0E" w14:textId="77777777" w:rsidR="002279FB" w:rsidRDefault="002279FB" w:rsidP="00205F3F">
      <w:pPr>
        <w:pStyle w:val="Ahead"/>
      </w:pPr>
      <w:r w:rsidRPr="00D6379B">
        <w:t>Websites for exploration</w:t>
      </w:r>
    </w:p>
    <w:p w14:paraId="5E4B0357" w14:textId="3D2E914E" w:rsidR="002279FB" w:rsidRDefault="00000000" w:rsidP="00205F3F">
      <w:pPr>
        <w:pStyle w:val="Bulletlist1"/>
        <w:rPr>
          <w:b/>
        </w:rPr>
      </w:pPr>
      <w:hyperlink r:id="rId9" w:history="1">
        <w:r w:rsidR="002279FB" w:rsidRPr="00205F3F">
          <w:rPr>
            <w:rStyle w:val="Hyperlink"/>
          </w:rPr>
          <w:t>Lego</w:t>
        </w:r>
        <w:r w:rsidR="002279FB" w:rsidRPr="00205F3F">
          <w:rPr>
            <w:rStyle w:val="Hyperlink"/>
            <w:vertAlign w:val="superscript"/>
          </w:rPr>
          <w:t>®</w:t>
        </w:r>
        <w:r w:rsidR="002279FB" w:rsidRPr="00205F3F">
          <w:rPr>
            <w:rStyle w:val="Hyperlink"/>
          </w:rPr>
          <w:t xml:space="preserve"> Educatio</w:t>
        </w:r>
        <w:r w:rsidR="002279FB" w:rsidRPr="00205F3F">
          <w:rPr>
            <w:rStyle w:val="Hyperlink"/>
          </w:rPr>
          <w:t>n</w:t>
        </w:r>
      </w:hyperlink>
    </w:p>
    <w:p w14:paraId="7ECBFBF1" w14:textId="07B96A65" w:rsidR="002279FB" w:rsidRPr="00D6379B" w:rsidRDefault="00000000" w:rsidP="00205F3F">
      <w:pPr>
        <w:pStyle w:val="Bulletlist1"/>
        <w:rPr>
          <w:b/>
          <w:bCs/>
        </w:rPr>
      </w:pPr>
      <w:hyperlink r:id="rId10" w:history="1">
        <w:r w:rsidR="002279FB" w:rsidRPr="00205F3F">
          <w:rPr>
            <w:rStyle w:val="Hyperlink"/>
            <w:bCs/>
          </w:rPr>
          <w:t>Scrat</w:t>
        </w:r>
        <w:r w:rsidR="002279FB" w:rsidRPr="00205F3F">
          <w:rPr>
            <w:rStyle w:val="Hyperlink"/>
            <w:bCs/>
          </w:rPr>
          <w:t>c</w:t>
        </w:r>
        <w:r w:rsidR="002279FB" w:rsidRPr="00205F3F">
          <w:rPr>
            <w:rStyle w:val="Hyperlink"/>
            <w:bCs/>
          </w:rPr>
          <w:t>h</w:t>
        </w:r>
      </w:hyperlink>
    </w:p>
    <w:p w14:paraId="2BE54081" w14:textId="77777777" w:rsidR="005C28C4" w:rsidRPr="009C49B1" w:rsidRDefault="005C28C4" w:rsidP="009C49B1"/>
    <w:sectPr w:rsidR="005C28C4" w:rsidRPr="009C49B1" w:rsidSect="00E37745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AAFC" w14:textId="77777777" w:rsidR="001E09C3" w:rsidRDefault="001E09C3" w:rsidP="00205F3F">
      <w:r>
        <w:separator/>
      </w:r>
    </w:p>
  </w:endnote>
  <w:endnote w:type="continuationSeparator" w:id="0">
    <w:p w14:paraId="271BCC43" w14:textId="77777777" w:rsidR="001E09C3" w:rsidRDefault="001E09C3" w:rsidP="0020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CF" w14:textId="77777777" w:rsidR="00205F3F" w:rsidRDefault="00205F3F" w:rsidP="00205F3F">
    <w:pPr>
      <w:pStyle w:val="Footerchapter"/>
      <w:tabs>
        <w:tab w:val="clear" w:pos="4320"/>
        <w:tab w:val="clear" w:pos="8640"/>
        <w:tab w:val="clear" w:pos="9026"/>
        <w:tab w:val="right" w:pos="828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</w:p>
  <w:p w14:paraId="32010914" w14:textId="77777777" w:rsidR="00205F3F" w:rsidRPr="00217E6D" w:rsidRDefault="00205F3F" w:rsidP="00205F3F">
    <w:pPr>
      <w:pStyle w:val="Footerchapter"/>
      <w:tabs>
        <w:tab w:val="clear" w:pos="4320"/>
        <w:tab w:val="clear" w:pos="8640"/>
        <w:tab w:val="clear" w:pos="9026"/>
        <w:tab w:val="clear" w:pos="9072"/>
        <w:tab w:val="right" w:pos="8520"/>
      </w:tabs>
      <w:rPr>
        <w:i/>
      </w:rPr>
    </w:pPr>
    <w:r>
      <w:rPr>
        <w:i/>
      </w:rPr>
      <w:t xml:space="preserve">Primary Mathematics </w:t>
    </w:r>
    <w:r>
      <w:rPr>
        <w:iCs/>
      </w:rPr>
      <w:t>(Fourth edition)</w:t>
    </w:r>
    <w:r w:rsidRPr="00217E6D">
      <w:rPr>
        <w:i/>
      </w:rPr>
      <w:tab/>
    </w:r>
    <w:r>
      <w:rPr>
        <w:i/>
      </w:rPr>
      <w:tab/>
      <w:t xml:space="preserve">     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begin"/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instrText xml:space="preserve"> PAGE </w:instrTex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separate"/>
    </w:r>
    <w:r>
      <w:rPr>
        <w:rStyle w:val="PageNumber"/>
        <w:rFonts w:ascii="Times New Roman" w:hAnsi="Times New Roman"/>
        <w:b w:val="0"/>
        <w:color w:val="auto"/>
        <w:szCs w:val="24"/>
      </w:rPr>
      <w:t>1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end"/>
    </w:r>
  </w:p>
  <w:p w14:paraId="6CC606CD" w14:textId="6CDC04E9" w:rsidR="00205F3F" w:rsidRPr="00C8757F" w:rsidRDefault="00205F3F" w:rsidP="00205F3F">
    <w:pPr>
      <w:pStyle w:val="Footerchapter"/>
      <w:rPr>
        <w:b w:val="0"/>
        <w:bCs/>
      </w:rPr>
    </w:pPr>
    <w:r>
      <w:t xml:space="preserve">Online resources: </w:t>
    </w:r>
    <w:r>
      <w:rPr>
        <w:b w:val="0"/>
        <w:bCs/>
      </w:rPr>
      <w:t>Chapter 14 STEM in the primary school</w:t>
    </w:r>
  </w:p>
  <w:p w14:paraId="03FFCBB4" w14:textId="04056226" w:rsidR="00205F3F" w:rsidRPr="00C8757F" w:rsidRDefault="00205F3F" w:rsidP="00205F3F">
    <w:pPr>
      <w:pStyle w:val="FooterC"/>
    </w:pPr>
    <w:r>
      <w:t>© Cambridge University Press</w:t>
    </w:r>
    <w:r w:rsidR="00BC5F6B">
      <w:t xml:space="preserve"> &amp; Assessment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35CD" w14:textId="77777777" w:rsidR="001E09C3" w:rsidRDefault="001E09C3" w:rsidP="00205F3F">
      <w:r>
        <w:separator/>
      </w:r>
    </w:p>
  </w:footnote>
  <w:footnote w:type="continuationSeparator" w:id="0">
    <w:p w14:paraId="5E9AEAD0" w14:textId="77777777" w:rsidR="001E09C3" w:rsidRDefault="001E09C3" w:rsidP="0020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8F99" w14:textId="3F0C63FF" w:rsidR="00205F3F" w:rsidRDefault="00205F3F">
    <w:pPr>
      <w:pStyle w:val="Header"/>
    </w:pPr>
    <w:r>
      <w:rPr>
        <w:noProof/>
      </w:rPr>
      <w:drawing>
        <wp:inline distT="0" distB="0" distL="0" distR="0" wp14:anchorId="6E21982E" wp14:editId="743F64D6">
          <wp:extent cx="5727700" cy="715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50A06" w14:textId="77777777" w:rsidR="00205F3F" w:rsidRDefault="00205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8.75pt;height:18.75pt" o:bullet="t">
        <v:imagedata r:id="rId1" o:title="art55"/>
      </v:shape>
    </w:pict>
  </w:numPicBullet>
  <w:abstractNum w:abstractNumId="0" w15:restartNumberingAfterBreak="0">
    <w:nsid w:val="00000007"/>
    <w:multiLevelType w:val="multilevel"/>
    <w:tmpl w:val="894EE879"/>
    <w:lvl w:ilvl="0">
      <w:start w:val="1"/>
      <w:numFmt w:val="lowerLetter"/>
      <w:pStyle w:val="List41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64231A5"/>
    <w:multiLevelType w:val="hybridMultilevel"/>
    <w:tmpl w:val="73F29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03353"/>
    <w:multiLevelType w:val="hybridMultilevel"/>
    <w:tmpl w:val="57B8C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E46"/>
    <w:multiLevelType w:val="hybridMultilevel"/>
    <w:tmpl w:val="952C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B3BFF"/>
    <w:multiLevelType w:val="hybridMultilevel"/>
    <w:tmpl w:val="CDBA0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167F7"/>
    <w:multiLevelType w:val="hybridMultilevel"/>
    <w:tmpl w:val="97BA3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36789"/>
    <w:multiLevelType w:val="hybridMultilevel"/>
    <w:tmpl w:val="74E86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14FE4"/>
    <w:multiLevelType w:val="multilevel"/>
    <w:tmpl w:val="2DA4615A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688F"/>
    <w:multiLevelType w:val="hybridMultilevel"/>
    <w:tmpl w:val="FC784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887939"/>
    <w:multiLevelType w:val="hybridMultilevel"/>
    <w:tmpl w:val="8DF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80705"/>
    <w:multiLevelType w:val="hybridMultilevel"/>
    <w:tmpl w:val="E94CC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AB33A6"/>
    <w:multiLevelType w:val="hybridMultilevel"/>
    <w:tmpl w:val="34E24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6A19EA"/>
    <w:multiLevelType w:val="hybridMultilevel"/>
    <w:tmpl w:val="BE86A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F96AC5"/>
    <w:multiLevelType w:val="hybridMultilevel"/>
    <w:tmpl w:val="C5D8A62A"/>
    <w:lvl w:ilvl="0" w:tplc="43407A7E">
      <w:start w:val="1"/>
      <w:numFmt w:val="bullet"/>
      <w:pStyle w:val="List2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576289C"/>
    <w:multiLevelType w:val="hybridMultilevel"/>
    <w:tmpl w:val="4B72E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5B286B"/>
    <w:multiLevelType w:val="hybridMultilevel"/>
    <w:tmpl w:val="7A767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712529">
    <w:abstractNumId w:val="11"/>
  </w:num>
  <w:num w:numId="2" w16cid:durableId="2116243264">
    <w:abstractNumId w:val="22"/>
  </w:num>
  <w:num w:numId="3" w16cid:durableId="390076899">
    <w:abstractNumId w:val="6"/>
  </w:num>
  <w:num w:numId="4" w16cid:durableId="276261539">
    <w:abstractNumId w:val="8"/>
  </w:num>
  <w:num w:numId="5" w16cid:durableId="521936697">
    <w:abstractNumId w:val="2"/>
  </w:num>
  <w:num w:numId="6" w16cid:durableId="232277905">
    <w:abstractNumId w:val="27"/>
  </w:num>
  <w:num w:numId="7" w16cid:durableId="165944596">
    <w:abstractNumId w:val="3"/>
  </w:num>
  <w:num w:numId="8" w16cid:durableId="1150514457">
    <w:abstractNumId w:val="12"/>
  </w:num>
  <w:num w:numId="9" w16cid:durableId="911963948">
    <w:abstractNumId w:val="20"/>
  </w:num>
  <w:num w:numId="10" w16cid:durableId="1846553515">
    <w:abstractNumId w:val="28"/>
  </w:num>
  <w:num w:numId="11" w16cid:durableId="396443867">
    <w:abstractNumId w:val="21"/>
  </w:num>
  <w:num w:numId="12" w16cid:durableId="1890411963">
    <w:abstractNumId w:val="19"/>
  </w:num>
  <w:num w:numId="13" w16cid:durableId="911083798">
    <w:abstractNumId w:val="23"/>
  </w:num>
  <w:num w:numId="14" w16cid:durableId="1471167132">
    <w:abstractNumId w:val="17"/>
  </w:num>
  <w:num w:numId="15" w16cid:durableId="588196922">
    <w:abstractNumId w:val="16"/>
  </w:num>
  <w:num w:numId="16" w16cid:durableId="1788432317">
    <w:abstractNumId w:val="24"/>
  </w:num>
  <w:num w:numId="17" w16cid:durableId="829716985">
    <w:abstractNumId w:val="25"/>
  </w:num>
  <w:num w:numId="18" w16cid:durableId="225923867">
    <w:abstractNumId w:val="13"/>
  </w:num>
  <w:num w:numId="19" w16cid:durableId="2111467849">
    <w:abstractNumId w:val="7"/>
  </w:num>
  <w:num w:numId="20" w16cid:durableId="1176846351">
    <w:abstractNumId w:val="5"/>
  </w:num>
  <w:num w:numId="21" w16cid:durableId="1226911332">
    <w:abstractNumId w:val="4"/>
  </w:num>
  <w:num w:numId="22" w16cid:durableId="1945651613">
    <w:abstractNumId w:val="9"/>
  </w:num>
  <w:num w:numId="23" w16cid:durableId="1533877315">
    <w:abstractNumId w:val="0"/>
  </w:num>
  <w:num w:numId="24" w16cid:durableId="1985969858">
    <w:abstractNumId w:val="1"/>
  </w:num>
  <w:num w:numId="25" w16cid:durableId="641472270">
    <w:abstractNumId w:val="10"/>
  </w:num>
  <w:num w:numId="26" w16cid:durableId="768159464">
    <w:abstractNumId w:val="14"/>
  </w:num>
  <w:num w:numId="27" w16cid:durableId="889607473">
    <w:abstractNumId w:val="15"/>
  </w:num>
  <w:num w:numId="28" w16cid:durableId="2137017839">
    <w:abstractNumId w:val="18"/>
  </w:num>
  <w:num w:numId="29" w16cid:durableId="2125464936">
    <w:abstractNumId w:val="29"/>
  </w:num>
  <w:num w:numId="30" w16cid:durableId="614793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B1"/>
    <w:rsid w:val="0005139C"/>
    <w:rsid w:val="00090C10"/>
    <w:rsid w:val="000A35FE"/>
    <w:rsid w:val="000D63D3"/>
    <w:rsid w:val="000E135A"/>
    <w:rsid w:val="001E09C3"/>
    <w:rsid w:val="00205F3F"/>
    <w:rsid w:val="002279FB"/>
    <w:rsid w:val="00351264"/>
    <w:rsid w:val="00486AAE"/>
    <w:rsid w:val="004A0DBC"/>
    <w:rsid w:val="004A4922"/>
    <w:rsid w:val="004B2050"/>
    <w:rsid w:val="004D5F1B"/>
    <w:rsid w:val="00544171"/>
    <w:rsid w:val="005C28C4"/>
    <w:rsid w:val="00691153"/>
    <w:rsid w:val="006E72BD"/>
    <w:rsid w:val="006F0E82"/>
    <w:rsid w:val="007124F4"/>
    <w:rsid w:val="007933A6"/>
    <w:rsid w:val="007D1551"/>
    <w:rsid w:val="007F4207"/>
    <w:rsid w:val="007F5D56"/>
    <w:rsid w:val="00924331"/>
    <w:rsid w:val="00954DEE"/>
    <w:rsid w:val="00985249"/>
    <w:rsid w:val="009C49B1"/>
    <w:rsid w:val="009F6883"/>
    <w:rsid w:val="00A00628"/>
    <w:rsid w:val="00A973A8"/>
    <w:rsid w:val="00AF4B69"/>
    <w:rsid w:val="00B81FBB"/>
    <w:rsid w:val="00BC4FB7"/>
    <w:rsid w:val="00BC5F6B"/>
    <w:rsid w:val="00C17526"/>
    <w:rsid w:val="00D01773"/>
    <w:rsid w:val="00D33054"/>
    <w:rsid w:val="00D61BE1"/>
    <w:rsid w:val="00DC6839"/>
    <w:rsid w:val="00DD2AE3"/>
    <w:rsid w:val="00DF4465"/>
    <w:rsid w:val="00E252B6"/>
    <w:rsid w:val="00E37745"/>
    <w:rsid w:val="00EA1D00"/>
    <w:rsid w:val="00F301D1"/>
    <w:rsid w:val="00F86EB1"/>
    <w:rsid w:val="00FD63CF"/>
    <w:rsid w:val="00FE598C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B337"/>
  <w15:chartTrackingRefBased/>
  <w15:docId w15:val="{0BD0E4C3-C6E4-6A41-B2D7-4EBD069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3F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205F3F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205F3F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205F3F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F3F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205F3F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character" w:styleId="Hyperlink">
    <w:name w:val="Hyperlink"/>
    <w:uiPriority w:val="99"/>
    <w:unhideWhenUsed/>
    <w:rsid w:val="00205F3F"/>
    <w:rPr>
      <w:color w:val="0D4D9B"/>
      <w:u w:val="single"/>
    </w:rPr>
  </w:style>
  <w:style w:type="paragraph" w:customStyle="1" w:styleId="0101Para">
    <w:name w:val="01.01 Para"/>
    <w:qFormat/>
    <w:rsid w:val="00205F3F"/>
    <w:pPr>
      <w:spacing w:line="560" w:lineRule="atLeast"/>
      <w:ind w:firstLine="720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301UL">
    <w:name w:val="03.01 UL"/>
    <w:qFormat/>
    <w:rsid w:val="005C28C4"/>
    <w:pPr>
      <w:spacing w:line="560" w:lineRule="atLeast"/>
      <w:ind w:left="720" w:hanging="480"/>
    </w:pPr>
    <w:rPr>
      <w:rFonts w:ascii="Times New Roman" w:eastAsiaTheme="minorEastAsia" w:hAnsi="Times New Roman"/>
      <w:color w:val="000000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5F3F"/>
    <w:rPr>
      <w:color w:val="605E5C"/>
      <w:shd w:val="clear" w:color="auto" w:fill="E1DFDD"/>
    </w:rPr>
  </w:style>
  <w:style w:type="paragraph" w:customStyle="1" w:styleId="0208Heading">
    <w:name w:val="02.08 Heading"/>
    <w:qFormat/>
    <w:rsid w:val="0005139C"/>
    <w:pPr>
      <w:spacing w:before="360" w:line="560" w:lineRule="atLeast"/>
      <w:ind w:left="720"/>
    </w:pPr>
    <w:rPr>
      <w:rFonts w:ascii="Times New Roman" w:eastAsiaTheme="minorEastAsia" w:hAnsi="Times New Roman"/>
      <w:b/>
      <w:color w:val="00000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F3F"/>
    <w:rPr>
      <w:color w:val="954F72" w:themeColor="followedHyperlink"/>
      <w:u w:val="single"/>
    </w:rPr>
  </w:style>
  <w:style w:type="paragraph" w:customStyle="1" w:styleId="0103ParaFirst">
    <w:name w:val="01.03 ParaFirst"/>
    <w:qFormat/>
    <w:rsid w:val="00985249"/>
    <w:pPr>
      <w:spacing w:before="360" w:line="560" w:lineRule="atLeast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201A">
    <w:name w:val="02.01 A"/>
    <w:qFormat/>
    <w:rsid w:val="00AF4B69"/>
    <w:pPr>
      <w:spacing w:before="480" w:line="560" w:lineRule="atLeast"/>
    </w:pPr>
    <w:rPr>
      <w:rFonts w:ascii="Times New Roman" w:eastAsiaTheme="minorEastAsia" w:hAnsi="Times New Roman"/>
      <w:b/>
      <w:color w:val="000000"/>
      <w:sz w:val="4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90C1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paragraph" w:styleId="Header">
    <w:name w:val="header"/>
    <w:basedOn w:val="Normal"/>
    <w:link w:val="HeaderChar"/>
    <w:rsid w:val="00205F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05F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05F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05F3F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rsid w:val="00205F3F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05F3F"/>
    <w:pPr>
      <w:spacing w:before="100" w:beforeAutospacing="1" w:after="100" w:afterAutospacing="1"/>
    </w:pPr>
    <w:rPr>
      <w:lang w:eastAsia="en-AU"/>
    </w:rPr>
  </w:style>
  <w:style w:type="character" w:customStyle="1" w:styleId="italic1">
    <w:name w:val="italic1"/>
    <w:rsid w:val="00205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F3F"/>
    <w:rPr>
      <w:rFonts w:ascii="Tahoma" w:eastAsia="Times New Roman" w:hAnsi="Tahoma" w:cs="Tahoma"/>
      <w:sz w:val="16"/>
      <w:szCs w:val="16"/>
    </w:rPr>
  </w:style>
  <w:style w:type="paragraph" w:customStyle="1" w:styleId="dateline">
    <w:name w:val="dateline"/>
    <w:basedOn w:val="Normal"/>
    <w:rsid w:val="00205F3F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uiPriority w:val="99"/>
    <w:semiHidden/>
    <w:unhideWhenUsed/>
    <w:rsid w:val="0020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5F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5F3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">
    <w:name w:val="Basic"/>
    <w:basedOn w:val="Normal"/>
    <w:rsid w:val="00205F3F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205F3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205F3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205F3F"/>
    <w:pPr>
      <w:numPr>
        <w:numId w:val="14"/>
      </w:numPr>
    </w:pPr>
  </w:style>
  <w:style w:type="paragraph" w:customStyle="1" w:styleId="ImportWordListStyleDefinition16">
    <w:name w:val="Import Word List Style Definition 16"/>
    <w:rsid w:val="00205F3F"/>
    <w:pPr>
      <w:numPr>
        <w:numId w:val="15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205F3F"/>
    <w:pPr>
      <w:numPr>
        <w:numId w:val="16"/>
      </w:numPr>
    </w:pPr>
  </w:style>
  <w:style w:type="paragraph" w:customStyle="1" w:styleId="ImportWordListStyleDefinition0">
    <w:name w:val="Import Word List Style Definition 0"/>
    <w:rsid w:val="00205F3F"/>
    <w:pPr>
      <w:numPr>
        <w:numId w:val="17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205F3F"/>
    <w:pPr>
      <w:numPr>
        <w:numId w:val="0"/>
      </w:numPr>
      <w:ind w:left="1800" w:hanging="360"/>
    </w:pPr>
  </w:style>
  <w:style w:type="paragraph" w:customStyle="1" w:styleId="Lettered">
    <w:name w:val="Lettered"/>
    <w:rsid w:val="00205F3F"/>
    <w:pPr>
      <w:numPr>
        <w:numId w:val="19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205F3F"/>
    <w:pPr>
      <w:numPr>
        <w:numId w:val="23"/>
      </w:numPr>
    </w:pPr>
  </w:style>
  <w:style w:type="paragraph" w:customStyle="1" w:styleId="ImportWordListStyleDefinition12">
    <w:name w:val="Import Word List Style Definition 12"/>
    <w:rsid w:val="00205F3F"/>
    <w:pPr>
      <w:numPr>
        <w:numId w:val="24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205F3F"/>
    <w:rPr>
      <w:i/>
      <w:iCs/>
    </w:rPr>
  </w:style>
  <w:style w:type="paragraph" w:styleId="PlainText">
    <w:name w:val="Plain Text"/>
    <w:basedOn w:val="Normal"/>
    <w:link w:val="PlainTextChar"/>
    <w:rsid w:val="00205F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05F3F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05F3F"/>
  </w:style>
  <w:style w:type="paragraph" w:customStyle="1" w:styleId="Chapterhead">
    <w:name w:val="&amp;Chapter head"/>
    <w:basedOn w:val="Normal"/>
    <w:qFormat/>
    <w:rsid w:val="00205F3F"/>
    <w:pPr>
      <w:spacing w:before="240" w:line="360" w:lineRule="auto"/>
    </w:pPr>
    <w:rPr>
      <w:rFonts w:ascii="Arial" w:hAnsi="Arial"/>
      <w:b/>
      <w:bCs/>
      <w:color w:val="7368AE"/>
      <w:sz w:val="40"/>
      <w:szCs w:val="40"/>
    </w:rPr>
  </w:style>
  <w:style w:type="paragraph" w:customStyle="1" w:styleId="Ahead">
    <w:name w:val="&amp;A head"/>
    <w:basedOn w:val="Normal"/>
    <w:qFormat/>
    <w:rsid w:val="00205F3F"/>
    <w:pPr>
      <w:keepNext/>
      <w:spacing w:before="240" w:line="360" w:lineRule="auto"/>
    </w:pPr>
    <w:rPr>
      <w:rFonts w:ascii="Arial" w:hAnsi="Arial" w:cs="Arial"/>
      <w:b/>
      <w:bCs/>
      <w:color w:val="39A6A8"/>
      <w:sz w:val="32"/>
      <w:szCs w:val="32"/>
    </w:rPr>
  </w:style>
  <w:style w:type="paragraph" w:customStyle="1" w:styleId="Parafo">
    <w:name w:val="&amp;Para f/o"/>
    <w:basedOn w:val="Normal"/>
    <w:qFormat/>
    <w:rsid w:val="00205F3F"/>
    <w:pPr>
      <w:spacing w:line="360" w:lineRule="auto"/>
    </w:pPr>
  </w:style>
  <w:style w:type="paragraph" w:customStyle="1" w:styleId="Bulletlist1">
    <w:name w:val="&amp;Bullet list 1"/>
    <w:basedOn w:val="Normal"/>
    <w:qFormat/>
    <w:rsid w:val="00205F3F"/>
    <w:pPr>
      <w:numPr>
        <w:numId w:val="20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205F3F"/>
    <w:pPr>
      <w:keepNext/>
      <w:spacing w:before="480" w:line="360" w:lineRule="auto"/>
    </w:pPr>
    <w:rPr>
      <w:rFonts w:ascii="Arial" w:hAnsi="Arial"/>
      <w:b/>
      <w:bCs/>
      <w:sz w:val="28"/>
    </w:rPr>
  </w:style>
  <w:style w:type="paragraph" w:customStyle="1" w:styleId="Chead">
    <w:name w:val="&amp;C head"/>
    <w:basedOn w:val="Normal"/>
    <w:qFormat/>
    <w:rsid w:val="00205F3F"/>
    <w:pPr>
      <w:keepNext/>
      <w:spacing w:before="200" w:line="360" w:lineRule="auto"/>
    </w:pPr>
    <w:rPr>
      <w:rFonts w:ascii="Arial" w:hAnsi="Arial"/>
      <w:b/>
    </w:rPr>
  </w:style>
  <w:style w:type="paragraph" w:customStyle="1" w:styleId="Footerchapter">
    <w:name w:val="&amp;Footer chapter"/>
    <w:basedOn w:val="Footer"/>
    <w:qFormat/>
    <w:rsid w:val="00205F3F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000000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205F3F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205F3F"/>
    <w:pPr>
      <w:ind w:firstLine="720"/>
    </w:pPr>
  </w:style>
  <w:style w:type="paragraph" w:customStyle="1" w:styleId="paraindent">
    <w:name w:val="§para indent"/>
    <w:basedOn w:val="Parafo"/>
    <w:rsid w:val="00205F3F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205F3F"/>
    <w:pPr>
      <w:ind w:firstLine="720"/>
    </w:pPr>
  </w:style>
  <w:style w:type="paragraph" w:customStyle="1" w:styleId="Boxtitle">
    <w:name w:val="%Box title"/>
    <w:basedOn w:val="Parafo"/>
    <w:qFormat/>
    <w:rsid w:val="00205F3F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205F3F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205F3F"/>
    <w:rPr>
      <w:rFonts w:ascii="Arial" w:hAnsi="Arial"/>
      <w:b/>
      <w:sz w:val="28"/>
    </w:rPr>
  </w:style>
  <w:style w:type="paragraph" w:customStyle="1" w:styleId="Boxfo">
    <w:name w:val="&amp;Box f/o"/>
    <w:basedOn w:val="Parafo"/>
    <w:qFormat/>
    <w:rsid w:val="00205F3F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205F3F"/>
    <w:pPr>
      <w:numPr>
        <w:numId w:val="26"/>
      </w:numPr>
    </w:pPr>
  </w:style>
  <w:style w:type="paragraph" w:customStyle="1" w:styleId="Paraindent1">
    <w:name w:val="&amp;Para indent"/>
    <w:basedOn w:val="Parafo"/>
    <w:qFormat/>
    <w:rsid w:val="00205F3F"/>
    <w:pPr>
      <w:ind w:firstLine="720"/>
    </w:pPr>
  </w:style>
  <w:style w:type="paragraph" w:customStyle="1" w:styleId="Bulletlist">
    <w:name w:val="&amp;Bullet list"/>
    <w:basedOn w:val="Normal"/>
    <w:qFormat/>
    <w:rsid w:val="00205F3F"/>
    <w:pPr>
      <w:spacing w:after="240"/>
    </w:pPr>
  </w:style>
  <w:style w:type="paragraph" w:customStyle="1" w:styleId="Extract">
    <w:name w:val="%Extract"/>
    <w:basedOn w:val="Parafo"/>
    <w:qFormat/>
    <w:rsid w:val="00205F3F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205F3F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205F3F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205F3F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205F3F"/>
    <w:pPr>
      <w:numPr>
        <w:numId w:val="21"/>
      </w:numPr>
    </w:pPr>
    <w:rPr>
      <w:szCs w:val="22"/>
    </w:rPr>
  </w:style>
  <w:style w:type="paragraph" w:customStyle="1" w:styleId="TableNL">
    <w:name w:val="&amp;Table NL"/>
    <w:basedOn w:val="Tablebullet"/>
    <w:qFormat/>
    <w:rsid w:val="00205F3F"/>
    <w:pPr>
      <w:numPr>
        <w:numId w:val="22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205F3F"/>
    <w:pPr>
      <w:numPr>
        <w:numId w:val="25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205F3F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205F3F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205F3F"/>
    <w:pPr>
      <w:numPr>
        <w:numId w:val="18"/>
      </w:numPr>
    </w:pPr>
  </w:style>
  <w:style w:type="paragraph" w:customStyle="1" w:styleId="Dhead">
    <w:name w:val="&amp;D head"/>
    <w:basedOn w:val="Chead"/>
    <w:qFormat/>
    <w:rsid w:val="00205F3F"/>
    <w:rPr>
      <w:b w:val="0"/>
      <w:i/>
    </w:rPr>
  </w:style>
  <w:style w:type="paragraph" w:customStyle="1" w:styleId="Note">
    <w:name w:val="&amp;Note"/>
    <w:basedOn w:val="Normal"/>
    <w:qFormat/>
    <w:rsid w:val="00205F3F"/>
    <w:pPr>
      <w:spacing w:before="120" w:after="120"/>
      <w:jc w:val="both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205F3F"/>
    <w:pPr>
      <w:numPr>
        <w:numId w:val="27"/>
      </w:numPr>
    </w:pPr>
  </w:style>
  <w:style w:type="paragraph" w:customStyle="1" w:styleId="Unnumberedlist1">
    <w:name w:val="&amp;Unnumbered list 1"/>
    <w:basedOn w:val="Numberedlist1"/>
    <w:qFormat/>
    <w:rsid w:val="00205F3F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205F3F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205F3F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205F3F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205F3F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205F3F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205F3F"/>
    <w:pPr>
      <w:ind w:firstLine="720"/>
    </w:pPr>
  </w:style>
  <w:style w:type="paragraph" w:customStyle="1" w:styleId="Boxbullet">
    <w:name w:val="&amp;Box bullet"/>
    <w:basedOn w:val="Boxfo"/>
    <w:qFormat/>
    <w:rsid w:val="00205F3F"/>
    <w:pPr>
      <w:numPr>
        <w:numId w:val="28"/>
      </w:numPr>
    </w:pPr>
  </w:style>
  <w:style w:type="paragraph" w:customStyle="1" w:styleId="BoxNL">
    <w:name w:val="&amp;Box NL"/>
    <w:basedOn w:val="Boxbullet"/>
    <w:qFormat/>
    <w:rsid w:val="00205F3F"/>
    <w:pPr>
      <w:numPr>
        <w:numId w:val="29"/>
      </w:numPr>
      <w:spacing w:line="480" w:lineRule="auto"/>
    </w:pPr>
  </w:style>
  <w:style w:type="paragraph" w:customStyle="1" w:styleId="BoxB">
    <w:name w:val="&amp;Box B"/>
    <w:basedOn w:val="BoxA"/>
    <w:qFormat/>
    <w:rsid w:val="00205F3F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205F3F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205F3F"/>
    <w:pPr>
      <w:ind w:left="720"/>
    </w:pPr>
    <w:rPr>
      <w:color w:val="0000FF"/>
    </w:rPr>
  </w:style>
  <w:style w:type="paragraph" w:customStyle="1" w:styleId="answerindent">
    <w:name w:val="&amp;answer indent"/>
    <w:basedOn w:val="answer"/>
    <w:qFormat/>
    <w:rsid w:val="00205F3F"/>
    <w:pPr>
      <w:ind w:firstLine="720"/>
    </w:pPr>
  </w:style>
  <w:style w:type="paragraph" w:customStyle="1" w:styleId="Example">
    <w:name w:val="&amp;Example"/>
    <w:basedOn w:val="Extract0"/>
    <w:qFormat/>
    <w:rsid w:val="00205F3F"/>
    <w:pPr>
      <w:shd w:val="clear" w:color="auto" w:fill="C0C0C0"/>
      <w:ind w:left="0"/>
    </w:pPr>
    <w:rPr>
      <w:sz w:val="24"/>
    </w:rPr>
  </w:style>
  <w:style w:type="paragraph" w:customStyle="1" w:styleId="Numberedlist3">
    <w:name w:val="&amp;Numbered list 3"/>
    <w:basedOn w:val="Numberedlist2"/>
    <w:qFormat/>
    <w:rsid w:val="00205F3F"/>
    <w:pPr>
      <w:numPr>
        <w:ilvl w:val="2"/>
      </w:numPr>
    </w:pPr>
  </w:style>
  <w:style w:type="paragraph" w:customStyle="1" w:styleId="Extractnumlist">
    <w:name w:val="&amp;Extract num list"/>
    <w:qFormat/>
    <w:rsid w:val="00205F3F"/>
    <w:pPr>
      <w:numPr>
        <w:numId w:val="30"/>
      </w:numPr>
      <w:spacing w:line="480" w:lineRule="auto"/>
      <w:contextualSpacing/>
    </w:pPr>
    <w:rPr>
      <w:rFonts w:ascii="Times New Roman" w:eastAsia="Times New Roman" w:hAnsi="Times New Roman" w:cs="Calibri"/>
      <w:sz w:val="22"/>
      <w:szCs w:val="22"/>
    </w:rPr>
  </w:style>
  <w:style w:type="table" w:styleId="ColourfulListAccent1">
    <w:name w:val="Colorful List Accent 1"/>
    <w:basedOn w:val="TableNormal"/>
    <w:uiPriority w:val="72"/>
    <w:semiHidden/>
    <w:unhideWhenUsed/>
    <w:rsid w:val="00205F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chertechnik.de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xrobotics.com/?___store=vexroboticsau&amp;___from_store=vexroboti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cratch.mi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lego.com/en-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an/Desktop/Baker%204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Baker 4e template.dotx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Magee</dc:creator>
  <cp:keywords/>
  <dc:description/>
  <cp:lastModifiedBy>Alison Dean</cp:lastModifiedBy>
  <cp:revision>3</cp:revision>
  <dcterms:created xsi:type="dcterms:W3CDTF">2022-12-14T04:53:00Z</dcterms:created>
  <dcterms:modified xsi:type="dcterms:W3CDTF">2023-05-17T00:37:00Z</dcterms:modified>
</cp:coreProperties>
</file>